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4C" w:rsidRDefault="00EA120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.8pt;margin-top:-14.4pt;width:312.7pt;height:57.2pt;rotation:-890916fd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" filled="f" stroked="f">
            <v:textbox style="mso-next-textbox:#Text Box 4">
              <w:txbxContent>
                <w:p w:rsidR="009A2E8D" w:rsidRPr="00596956" w:rsidRDefault="006219DF" w:rsidP="009A2E8D">
                  <w:pPr>
                    <w:tabs>
                      <w:tab w:val="left" w:pos="142"/>
                    </w:tabs>
                    <w:jc w:val="center"/>
                    <w:rPr>
                      <w:b/>
                      <w:color w:val="A5A5A5" w:themeColor="accent3"/>
                      <w:sz w:val="56"/>
                      <w:szCs w:val="56"/>
                    </w:rPr>
                  </w:pPr>
                  <w:r>
                    <w:rPr>
                      <w:b/>
                      <w:color w:val="A5A5A5" w:themeColor="accent3"/>
                      <w:sz w:val="56"/>
                      <w:szCs w:val="56"/>
                    </w:rPr>
                    <w:t>Challenge 5</w:t>
                  </w:r>
                </w:p>
              </w:txbxContent>
            </v:textbox>
            <w10:wrap anchorx="margin"/>
          </v:shape>
        </w:pict>
      </w:r>
      <w:r w:rsidR="00BC008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B15E41" wp14:editId="2279A4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2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081" w:rsidRDefault="00EA120E" w:rsidP="00EA120E">
      <w:pPr>
        <w:ind w:left="5760"/>
      </w:pPr>
      <w:r>
        <w:rPr>
          <w:i/>
          <w:color w:val="BFBFBF" w:themeColor="background1" w:themeShade="BF"/>
        </w:rPr>
        <w:t xml:space="preserve"> </w:t>
      </w:r>
      <w:r w:rsidR="00BC0081" w:rsidRPr="00EA120E">
        <w:rPr>
          <w:i/>
          <w:color w:val="BFBFBF" w:themeColor="background1" w:themeShade="BF"/>
        </w:rPr>
        <w:t>School</w:t>
      </w:r>
      <w:r w:rsidRPr="00EA120E">
        <w:rPr>
          <w:i/>
          <w:color w:val="BFBFBF" w:themeColor="background1" w:themeShade="BF"/>
        </w:rPr>
        <w:t xml:space="preserve"> Name</w:t>
      </w:r>
      <w:r>
        <w:rPr>
          <w:i/>
          <w:color w:val="BFBFBF" w:themeColor="background1" w:themeShade="BF"/>
        </w:rPr>
        <w:t>:</w:t>
      </w:r>
      <w:r>
        <w:rPr>
          <w:i/>
          <w:color w:val="BFBFBF" w:themeColor="background1" w:themeShade="BF"/>
        </w:rPr>
        <w:br/>
        <w:t xml:space="preserve">      </w:t>
      </w:r>
    </w:p>
    <w:p w:rsidR="00FC1D4C" w:rsidRPr="00EA120E" w:rsidRDefault="00EA120E" w:rsidP="00EA120E">
      <w:pPr>
        <w:rPr>
          <w:i/>
          <w:color w:val="BFBFBF" w:themeColor="background1" w:themeShade="BF"/>
        </w:rPr>
      </w:pPr>
      <w:r>
        <w:rPr>
          <w:i/>
          <w:color w:val="BFBFBF" w:themeColor="background1" w:themeShade="BF"/>
        </w:rPr>
        <w:t xml:space="preserve">                      </w:t>
      </w:r>
      <w:r>
        <w:rPr>
          <w:i/>
          <w:color w:val="BFBFBF" w:themeColor="background1" w:themeShade="BF"/>
        </w:rPr>
        <w:tab/>
      </w:r>
      <w:r>
        <w:rPr>
          <w:i/>
          <w:color w:val="BFBFBF" w:themeColor="background1" w:themeShade="BF"/>
        </w:rPr>
        <w:tab/>
      </w:r>
      <w:r>
        <w:rPr>
          <w:i/>
          <w:color w:val="BFBFBF" w:themeColor="background1" w:themeShade="BF"/>
        </w:rPr>
        <w:tab/>
      </w:r>
      <w:r>
        <w:rPr>
          <w:i/>
          <w:color w:val="BFBFBF" w:themeColor="background1" w:themeShade="BF"/>
        </w:rPr>
        <w:tab/>
      </w:r>
      <w:r>
        <w:rPr>
          <w:i/>
          <w:color w:val="BFBFBF" w:themeColor="background1" w:themeShade="BF"/>
        </w:rPr>
        <w:tab/>
      </w:r>
      <w:r>
        <w:rPr>
          <w:i/>
          <w:color w:val="BFBFBF" w:themeColor="background1" w:themeShade="BF"/>
        </w:rPr>
        <w:tab/>
      </w:r>
      <w:r>
        <w:rPr>
          <w:i/>
          <w:color w:val="BFBFBF" w:themeColor="background1" w:themeShade="BF"/>
        </w:rPr>
        <w:tab/>
      </w:r>
      <w:r w:rsidR="00FC1D4C" w:rsidRPr="00EA120E">
        <w:rPr>
          <w:i/>
          <w:color w:val="BFBFBF" w:themeColor="background1" w:themeShade="BF"/>
        </w:rPr>
        <w:t>Date</w:t>
      </w:r>
      <w:r>
        <w:rPr>
          <w:i/>
          <w:color w:val="BFBFBF" w:themeColor="background1" w:themeShade="BF"/>
        </w:rPr>
        <w:t>:</w:t>
      </w:r>
    </w:p>
    <w:p w:rsidR="00BC0081" w:rsidRPr="00A113F1" w:rsidRDefault="00BC0081" w:rsidP="00BC0081">
      <w:pPr>
        <w:rPr>
          <w:i/>
          <w:color w:val="A6A6A6" w:themeColor="background1" w:themeShade="A6"/>
        </w:rPr>
      </w:pPr>
    </w:p>
    <w:p w:rsidR="00FC1D4C" w:rsidRDefault="00FC1D4C">
      <w:bookmarkStart w:id="0" w:name="_GoBack"/>
      <w:bookmarkEnd w:id="0"/>
    </w:p>
    <w:p w:rsidR="00FC1D4C" w:rsidRDefault="00FC1D4C" w:rsidP="00FC1D4C">
      <w:r>
        <w:t xml:space="preserve">Dear </w:t>
      </w:r>
      <w:r w:rsidR="00EA120E" w:rsidRPr="00EA120E">
        <w:t>Local Politician</w:t>
      </w:r>
    </w:p>
    <w:p w:rsidR="00FC1D4C" w:rsidRPr="00FC1D4C" w:rsidRDefault="00FC1D4C" w:rsidP="00FC1D4C">
      <w:pPr>
        <w:rPr>
          <w:b/>
        </w:rPr>
      </w:pPr>
      <w:r>
        <w:rPr>
          <w:b/>
        </w:rPr>
        <w:t xml:space="preserve">Re:  Addressing Lung Health in </w:t>
      </w:r>
      <w:r w:rsidR="00EA120E">
        <w:rPr>
          <w:b/>
        </w:rPr>
        <w:t xml:space="preserve">and around my school </w:t>
      </w:r>
    </w:p>
    <w:p w:rsidR="00FC1D4C" w:rsidRDefault="00FC1D4C" w:rsidP="00FC1D4C">
      <w:r>
        <w:t>As a class</w:t>
      </w:r>
      <w:r w:rsidR="00EA120E">
        <w:t>/pupil</w:t>
      </w:r>
      <w:r>
        <w:t xml:space="preserve"> at </w:t>
      </w:r>
      <w:r w:rsidR="00EA120E">
        <w:t xml:space="preserve">a </w:t>
      </w:r>
      <w:r>
        <w:t>Primary School</w:t>
      </w:r>
      <w:r w:rsidR="00EA120E">
        <w:t xml:space="preserve"> in your region</w:t>
      </w:r>
      <w:r>
        <w:t>, we live in a</w:t>
      </w:r>
      <w:r w:rsidR="00EA120E">
        <w:t>n</w:t>
      </w:r>
      <w:r>
        <w:t xml:space="preserve"> </w:t>
      </w:r>
      <w:r w:rsidR="00EA120E">
        <w:t>area</w:t>
      </w:r>
      <w:r>
        <w:t xml:space="preserve"> of high COPD (chronic obstructive pulmonary disease) and are concerned for our lung health.  We </w:t>
      </w:r>
      <w:r w:rsidR="007D592F">
        <w:t>have 3 recommendations</w:t>
      </w:r>
      <w:r>
        <w:t xml:space="preserve"> we would like to make for you to consider: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392"/>
      </w:tblGrid>
      <w:tr w:rsidR="004A31FB" w:rsidTr="00BC0081">
        <w:trPr>
          <w:cantSplit/>
          <w:trHeight w:val="1134"/>
        </w:trPr>
        <w:tc>
          <w:tcPr>
            <w:tcW w:w="534" w:type="dxa"/>
            <w:textDirection w:val="btLr"/>
          </w:tcPr>
          <w:p w:rsidR="004A31FB" w:rsidRDefault="00BC0081" w:rsidP="00BC0081">
            <w:pPr>
              <w:ind w:left="113" w:right="113"/>
            </w:pPr>
            <w:r>
              <w:t xml:space="preserve">Recommendation </w:t>
            </w:r>
            <w:r w:rsidR="004A31FB">
              <w:t>1</w:t>
            </w:r>
          </w:p>
        </w:tc>
        <w:tc>
          <w:tcPr>
            <w:tcW w:w="8392" w:type="dxa"/>
          </w:tcPr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EA120E" w:rsidRDefault="00EA120E" w:rsidP="004A31FB"/>
          <w:p w:rsidR="00EA120E" w:rsidRDefault="00EA120E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</w:tc>
      </w:tr>
      <w:tr w:rsidR="004A31FB" w:rsidTr="00BC0081">
        <w:trPr>
          <w:cantSplit/>
          <w:trHeight w:val="1134"/>
        </w:trPr>
        <w:tc>
          <w:tcPr>
            <w:tcW w:w="534" w:type="dxa"/>
            <w:textDirection w:val="btLr"/>
          </w:tcPr>
          <w:p w:rsidR="004A31FB" w:rsidRDefault="00BC0081" w:rsidP="00BC0081">
            <w:pPr>
              <w:ind w:left="113" w:right="113"/>
            </w:pPr>
            <w:r>
              <w:t>Recommendation</w:t>
            </w:r>
            <w:r w:rsidR="004A31FB">
              <w:t xml:space="preserve"> 2</w:t>
            </w:r>
          </w:p>
        </w:tc>
        <w:tc>
          <w:tcPr>
            <w:tcW w:w="8392" w:type="dxa"/>
          </w:tcPr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EA120E" w:rsidRDefault="00EA120E" w:rsidP="004A31FB"/>
          <w:p w:rsidR="00EA120E" w:rsidRDefault="00EA120E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</w:tc>
      </w:tr>
      <w:tr w:rsidR="004A31FB" w:rsidTr="00BC0081">
        <w:trPr>
          <w:cantSplit/>
          <w:trHeight w:val="1134"/>
        </w:trPr>
        <w:tc>
          <w:tcPr>
            <w:tcW w:w="534" w:type="dxa"/>
            <w:textDirection w:val="btLr"/>
          </w:tcPr>
          <w:p w:rsidR="004A31FB" w:rsidRDefault="00BC0081" w:rsidP="00BC0081">
            <w:pPr>
              <w:ind w:left="113" w:right="113"/>
            </w:pPr>
            <w:r>
              <w:lastRenderedPageBreak/>
              <w:t>Recommendation</w:t>
            </w:r>
            <w:r w:rsidR="004A31FB">
              <w:t xml:space="preserve"> 3</w:t>
            </w:r>
          </w:p>
        </w:tc>
        <w:tc>
          <w:tcPr>
            <w:tcW w:w="8392" w:type="dxa"/>
          </w:tcPr>
          <w:p w:rsidR="004A31FB" w:rsidRDefault="004A31FB" w:rsidP="004A31FB"/>
          <w:p w:rsidR="004A31FB" w:rsidRDefault="004A31FB" w:rsidP="004A31FB"/>
          <w:p w:rsidR="004A31FB" w:rsidRDefault="004A31FB" w:rsidP="004A31FB"/>
          <w:p w:rsidR="00EA120E" w:rsidRDefault="00EA120E" w:rsidP="004A31FB"/>
          <w:p w:rsidR="00EA120E" w:rsidRDefault="00EA120E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  <w:p w:rsidR="004A31FB" w:rsidRDefault="004A31FB" w:rsidP="004A31FB"/>
        </w:tc>
      </w:tr>
    </w:tbl>
    <w:p w:rsidR="00FC1D4C" w:rsidRDefault="00FC1D4C" w:rsidP="004A31FB"/>
    <w:p w:rsidR="00FC1D4C" w:rsidRDefault="00FC1D4C" w:rsidP="00FC1D4C">
      <w:r>
        <w:t>We very much appreciate your time in reading our letter</w:t>
      </w:r>
      <w:r w:rsidR="00BC0081">
        <w:t xml:space="preserve"> and welcome any opportunities to discuss this further</w:t>
      </w:r>
      <w:r>
        <w:t>.</w:t>
      </w:r>
    </w:p>
    <w:p w:rsidR="00FC1D4C" w:rsidRDefault="00FC1D4C" w:rsidP="00FC1D4C">
      <w:r>
        <w:t>Sincerely</w:t>
      </w:r>
    </w:p>
    <w:p w:rsidR="00FC1D4C" w:rsidRPr="00A113F1" w:rsidRDefault="00A113F1" w:rsidP="00FC1D4C">
      <w:pPr>
        <w:rPr>
          <w:i/>
          <w:color w:val="A6A6A6" w:themeColor="background1" w:themeShade="A6"/>
        </w:rPr>
      </w:pPr>
      <w:r w:rsidRPr="00A113F1">
        <w:rPr>
          <w:i/>
          <w:color w:val="A6A6A6" w:themeColor="background1" w:themeShade="A6"/>
        </w:rPr>
        <w:t>Class sign</w:t>
      </w:r>
    </w:p>
    <w:p w:rsidR="00FC1D4C" w:rsidRDefault="00FC1D4C" w:rsidP="00FC1D4C"/>
    <w:p w:rsidR="00EA120E" w:rsidRDefault="00EA120E" w:rsidP="00FC1D4C"/>
    <w:p w:rsidR="00EA120E" w:rsidRDefault="00EA120E" w:rsidP="00FC1D4C"/>
    <w:p w:rsidR="00EA120E" w:rsidRDefault="00EA120E" w:rsidP="00FC1D4C"/>
    <w:p w:rsidR="00EA120E" w:rsidRDefault="00FC1D4C" w:rsidP="00FC1D4C">
      <w:r>
        <w:t xml:space="preserve">Primary Year </w:t>
      </w:r>
      <w:r w:rsidR="00EA120E" w:rsidRPr="00EA120E">
        <w:t>4 / 5/ 6 / 7</w:t>
      </w:r>
      <w:r w:rsidR="00EA120E">
        <w:rPr>
          <w:i/>
          <w:color w:val="A6A6A6" w:themeColor="background1" w:themeShade="A6"/>
        </w:rPr>
        <w:t xml:space="preserve"> (delete as appropriate)</w:t>
      </w:r>
      <w:r>
        <w:t xml:space="preserve"> </w:t>
      </w:r>
    </w:p>
    <w:p w:rsidR="00FC1D4C" w:rsidRDefault="00FC1D4C" w:rsidP="00FC1D4C">
      <w:r>
        <w:br/>
      </w:r>
      <w:r w:rsidR="00EA120E" w:rsidRPr="00EA120E">
        <w:t>P</w:t>
      </w:r>
      <w:r w:rsidRPr="00EA120E">
        <w:t>ri</w:t>
      </w:r>
      <w:r>
        <w:t>mary</w:t>
      </w:r>
      <w:r w:rsidR="00EA120E">
        <w:t xml:space="preserve"> School Name:</w:t>
      </w:r>
    </w:p>
    <w:p w:rsidR="00FC1D4C" w:rsidRDefault="00FC1D4C"/>
    <w:sectPr w:rsidR="00FC1D4C" w:rsidSect="00AF1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6E1C"/>
    <w:multiLevelType w:val="hybridMultilevel"/>
    <w:tmpl w:val="FB629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D4C"/>
    <w:rsid w:val="00343773"/>
    <w:rsid w:val="004A31FB"/>
    <w:rsid w:val="005F7F1C"/>
    <w:rsid w:val="006219DF"/>
    <w:rsid w:val="007D592F"/>
    <w:rsid w:val="00967A9A"/>
    <w:rsid w:val="009A2E8D"/>
    <w:rsid w:val="00A113F1"/>
    <w:rsid w:val="00AF1C6E"/>
    <w:rsid w:val="00B81E70"/>
    <w:rsid w:val="00BC0081"/>
    <w:rsid w:val="00C63DC4"/>
    <w:rsid w:val="00EA120E"/>
    <w:rsid w:val="00FA1C17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EA4E48"/>
  <w15:docId w15:val="{C4ACF714-D3CA-46E9-B17E-1BFE379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AE36E170.dotm</Template>
  <TotalTime>14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Lockhart</dc:creator>
  <cp:keywords/>
  <dc:description/>
  <cp:lastModifiedBy>John Lockhart</cp:lastModifiedBy>
  <cp:revision>3</cp:revision>
  <cp:lastPrinted>2018-10-25T11:48:00Z</cp:lastPrinted>
  <dcterms:created xsi:type="dcterms:W3CDTF">2018-11-06T10:23:00Z</dcterms:created>
  <dcterms:modified xsi:type="dcterms:W3CDTF">2019-08-15T19:07:00Z</dcterms:modified>
</cp:coreProperties>
</file>